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0B" w:rsidRPr="00152ADE" w:rsidRDefault="00D17EDC">
      <w:pPr>
        <w:rPr>
          <w:lang w:val="es-ES"/>
        </w:rPr>
      </w:pPr>
      <w:r>
        <w:rPr>
          <w:rFonts w:ascii="Times New Roman" w:hAnsi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914400</wp:posOffset>
                </wp:positionV>
                <wp:extent cx="6629400" cy="9715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D17EDC" w:rsidRDefault="00D17EDC" w:rsidP="008E1718">
                            <w:pPr>
                              <w:pStyle w:val="Ttulo"/>
                              <w:widowControl w:val="0"/>
                              <w:rPr>
                                <w:sz w:val="56"/>
                              </w:rPr>
                            </w:pPr>
                            <w:r w:rsidRPr="00D17EDC">
                              <w:rPr>
                                <w:sz w:val="56"/>
                              </w:rPr>
                              <w:t>RECONOCIMIENTO AL</w:t>
                            </w:r>
                            <w:r w:rsidR="008E1718" w:rsidRPr="00D17EDC">
                              <w:rPr>
                                <w:sz w:val="56"/>
                              </w:rPr>
                              <w:t xml:space="preserve"> mejor </w:t>
                            </w: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75pt;margin-top:1in;width:522pt;height:7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D17EDC" w:rsidRDefault="00D17EDC" w:rsidP="008E1718">
                      <w:pPr>
                        <w:pStyle w:val="Ttulo"/>
                        <w:widowControl w:val="0"/>
                        <w:rPr>
                          <w:sz w:val="56"/>
                        </w:rPr>
                      </w:pPr>
                      <w:r w:rsidRPr="00D17EDC">
                        <w:rPr>
                          <w:sz w:val="56"/>
                        </w:rPr>
                        <w:t>RECONOCIMIENTO AL</w:t>
                      </w:r>
                      <w:r w:rsidR="008E1718" w:rsidRPr="00D17EDC">
                        <w:rPr>
                          <w:sz w:val="56"/>
                        </w:rPr>
                        <w:t xml:space="preserve"> mejor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1885950</wp:posOffset>
                </wp:positionV>
                <wp:extent cx="7505700" cy="10287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D17EDC" w:rsidRDefault="00D17EDC" w:rsidP="008E1718">
                            <w:pPr>
                              <w:pStyle w:val="Name"/>
                              <w:widowControl w:val="0"/>
                              <w:rPr>
                                <w:sz w:val="96"/>
                              </w:rPr>
                            </w:pPr>
                            <w:r w:rsidRPr="00D17EDC">
                              <w:rPr>
                                <w:sz w:val="96"/>
                              </w:rPr>
                              <w:t>VENDEDOR REGI</w:t>
                            </w:r>
                            <w:r>
                              <w:rPr>
                                <w:sz w:val="96"/>
                              </w:rPr>
                              <w:t>O</w:t>
                            </w:r>
                            <w:r w:rsidRPr="00D17EDC">
                              <w:rPr>
                                <w:sz w:val="96"/>
                              </w:rPr>
                              <w:t>NAL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.25pt;margin-top:148.5pt;width:591pt;height:8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" filled="f" stroked="f" strokecolor="black [0]" strokeweight="0" insetpen="t">
                <o:lock v:ext="edit" shapetype="t"/>
                <v:textbox inset="2.85pt,2.85pt,2.85pt,0">
                  <w:txbxContent>
                    <w:p w:rsidR="008E1718" w:rsidRPr="00D17EDC" w:rsidRDefault="00D17EDC" w:rsidP="008E1718">
                      <w:pPr>
                        <w:pStyle w:val="Name"/>
                        <w:widowControl w:val="0"/>
                        <w:rPr>
                          <w:sz w:val="96"/>
                        </w:rPr>
                      </w:pPr>
                      <w:r w:rsidRPr="00D17EDC">
                        <w:rPr>
                          <w:sz w:val="96"/>
                        </w:rPr>
                        <w:t>VENDEDOR REGI</w:t>
                      </w:r>
                      <w:r>
                        <w:rPr>
                          <w:sz w:val="96"/>
                        </w:rPr>
                        <w:t>O</w:t>
                      </w:r>
                      <w:r w:rsidRPr="00D17EDC">
                        <w:rPr>
                          <w:sz w:val="96"/>
                        </w:rPr>
                        <w:t>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5200650</wp:posOffset>
                </wp:positionV>
                <wp:extent cx="2171700" cy="342900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D17EDC">
                              <w:rPr>
                                <w:rFonts w:ascii="Constantia" w:hAnsi="Constantia"/>
                                <w:sz w:val="24"/>
                                <w:szCs w:val="24"/>
                                <w:lang w:val="es-MX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17.75pt;margin-top:409.5pt;width:171pt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LzEw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D17EDC">
                        <w:rPr>
                          <w:rFonts w:ascii="Constantia" w:hAnsi="Constantia"/>
                          <w:sz w:val="24"/>
                          <w:szCs w:val="24"/>
                          <w:lang w:val="es-MX"/>
                        </w:rPr>
                        <w:t>Fecha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5200650</wp:posOffset>
                </wp:positionV>
                <wp:extent cx="3886200" cy="34290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D17EDC">
                              <w:rPr>
                                <w:rFonts w:ascii="Constantia" w:hAnsi="Constantia"/>
                                <w:sz w:val="24"/>
                                <w:szCs w:val="24"/>
                                <w:lang w:val="es-MX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7.75pt;margin-top:409.5pt;width:306pt;height:2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KkEw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D17EDC">
                        <w:rPr>
                          <w:rFonts w:ascii="Constantia" w:hAnsi="Constantia"/>
                          <w:sz w:val="24"/>
                          <w:szCs w:val="24"/>
                          <w:lang w:val="es-MX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2971800</wp:posOffset>
                </wp:positionV>
                <wp:extent cx="7086600" cy="18592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152ADE" w:rsidRDefault="008E1718" w:rsidP="008E1718">
                            <w:pPr>
                              <w:pStyle w:val="Italics"/>
                              <w:widowControl w:val="0"/>
                              <w:rPr>
                                <w:lang w:val="es-ES"/>
                              </w:rPr>
                            </w:pPr>
                            <w:r w:rsidRPr="00D17EDC">
                              <w:rPr>
                                <w:lang w:val="es-MX"/>
                              </w:rPr>
                              <w:t>Este diploma se concede a:</w:t>
                            </w:r>
                          </w:p>
                          <w:p w:rsidR="008E1718" w:rsidRPr="00152ADE" w:rsidRDefault="00D17EDC" w:rsidP="008E1718">
                            <w:pPr>
                              <w:pStyle w:val="Textoindependiente"/>
                              <w:widowControl w:val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Juan Carlos Román Pereira</w:t>
                            </w:r>
                          </w:p>
                          <w:p w:rsidR="008E1718" w:rsidRPr="00152ADE" w:rsidRDefault="008E1718" w:rsidP="008E1718">
                            <w:pPr>
                              <w:pStyle w:val="Italics"/>
                              <w:widowControl w:val="0"/>
                              <w:rPr>
                                <w:lang w:val="es-ES"/>
                              </w:rPr>
                            </w:pPr>
                            <w:r w:rsidRPr="00D17EDC">
                              <w:rPr>
                                <w:lang w:val="es-MX"/>
                              </w:rPr>
                              <w:t>en reconocimiento por</w:t>
                            </w:r>
                          </w:p>
                          <w:p w:rsidR="008E1718" w:rsidRPr="00152ADE" w:rsidRDefault="00D17EDC" w:rsidP="008E1718">
                            <w:pPr>
                              <w:pStyle w:val="Textoindependiente"/>
                              <w:widowControl w:val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Su alto desempeño en ventas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8.75pt;margin-top:234pt;width:558pt;height:146.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HQFQMAANE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152ADE" w:rsidRDefault="008E1718" w:rsidP="008E1718">
                      <w:pPr>
                        <w:pStyle w:val="Italics"/>
                        <w:widowControl w:val="0"/>
                        <w:rPr>
                          <w:lang w:val="es-ES"/>
                        </w:rPr>
                      </w:pPr>
                      <w:r w:rsidRPr="00D17EDC">
                        <w:rPr>
                          <w:lang w:val="es-MX"/>
                        </w:rPr>
                        <w:t>Este diploma se concede a:</w:t>
                      </w:r>
                    </w:p>
                    <w:p w:rsidR="008E1718" w:rsidRPr="00152ADE" w:rsidRDefault="00D17EDC" w:rsidP="008E1718">
                      <w:pPr>
                        <w:pStyle w:val="Textoindependiente"/>
                        <w:widowControl w:val="0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Juan Carlos Román Pereira</w:t>
                      </w:r>
                    </w:p>
                    <w:p w:rsidR="008E1718" w:rsidRPr="00152ADE" w:rsidRDefault="008E1718" w:rsidP="008E1718">
                      <w:pPr>
                        <w:pStyle w:val="Italics"/>
                        <w:widowControl w:val="0"/>
                        <w:rPr>
                          <w:lang w:val="es-ES"/>
                        </w:rPr>
                      </w:pPr>
                      <w:r w:rsidRPr="00D17EDC">
                        <w:rPr>
                          <w:lang w:val="es-MX"/>
                        </w:rPr>
                        <w:t>en reconocimiento por</w:t>
                      </w:r>
                    </w:p>
                    <w:p w:rsidR="008E1718" w:rsidRPr="00152ADE" w:rsidRDefault="00D17EDC" w:rsidP="008E1718">
                      <w:pPr>
                        <w:pStyle w:val="Textoindependiente"/>
                        <w:widowControl w:val="0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Su alto desempeño en ventas</w:t>
                      </w:r>
                    </w:p>
                  </w:txbxContent>
                </v:textbox>
              </v:shape>
            </w:pict>
          </mc:Fallback>
        </mc:AlternateContent>
      </w:r>
      <w:r w:rsidR="002B56B8" w:rsidRPr="00152ADE">
        <w:rPr>
          <w:noProof/>
          <w:lang w:val="es-MX" w:eastAsia="es-MX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1905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 w:rsidRPr="00152ADE">
        <w:rPr>
          <w:noProof/>
          <w:lang w:val="es-MX" w:eastAsia="es-MX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ES"/>
        </w:rPr>
        <w:t xml:space="preserve">              </w:t>
      </w:r>
      <w:bookmarkStart w:id="0" w:name="_GoBack"/>
      <w:bookmarkEnd w:id="0"/>
    </w:p>
    <w:sectPr w:rsidR="00132A0B" w:rsidRPr="00152ADE" w:rsidSect="00152AD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DC"/>
    <w:rsid w:val="00132A0B"/>
    <w:rsid w:val="00152ADE"/>
    <w:rsid w:val="001D4507"/>
    <w:rsid w:val="002B56B8"/>
    <w:rsid w:val="00354966"/>
    <w:rsid w:val="004E7A56"/>
    <w:rsid w:val="00526D2D"/>
    <w:rsid w:val="005B0CB9"/>
    <w:rsid w:val="00784DFA"/>
    <w:rsid w:val="008E1718"/>
    <w:rsid w:val="0098634D"/>
    <w:rsid w:val="00BF308E"/>
    <w:rsid w:val="00D17EDC"/>
    <w:rsid w:val="00D40AC7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6095"/>
  <w15:docId w15:val="{77D8601E-0733-43F7-9241-28D141B2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0A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Textoindependiente">
    <w:name w:val="Body Text"/>
    <w:link w:val="TextoindependienteC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tulo">
    <w:name w:val="Title"/>
    <w:link w:val="TtuloC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tuloCar">
    <w:name w:val="Título Car"/>
    <w:basedOn w:val="Fuentedeprrafopredeter"/>
    <w:link w:val="Ttulo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O\AppData\Roaming\Microsoft\Templates\Diploma%20al%20mejor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6EBFEB-2C7D-4123-8EEB-60D06F7E5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Diploma al mejor.dotx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World's Best award certificate</vt:lpstr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Mauricio del Moral</dc:creator>
  <cp:keywords/>
  <cp:lastModifiedBy>Mauricio del Moral</cp:lastModifiedBy>
  <cp:revision>1</cp:revision>
  <cp:lastPrinted>2008-04-01T18:08:00Z</cp:lastPrinted>
  <dcterms:created xsi:type="dcterms:W3CDTF">2017-01-17T19:10:00Z</dcterms:created>
  <dcterms:modified xsi:type="dcterms:W3CDTF">2017-01-17T19:15:00Z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